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u w:val="single"/>
          <w:lang w:val="en-US"/>
        </w:rPr>
        <w:t xml:space="preserve">Task 4 – </w:t>
      </w:r>
      <w:r>
        <w:rPr>
          <w:rFonts w:ascii="Calibri" w:hAnsi="Calibri" w:cs="Calibri"/>
          <w:color w:val="000000"/>
          <w:kern w:val="24"/>
          <w:u w:val="single"/>
          <w:lang w:val="en-US"/>
        </w:rPr>
        <w:t>Code</w:t>
      </w:r>
      <w:r>
        <w:rPr>
          <w:rFonts w:ascii="Calibri" w:hAnsi="Calibri" w:cs="Calibri"/>
          <w:color w:val="000000"/>
          <w:kern w:val="24"/>
          <w:lang w:val="en-US"/>
        </w:rPr>
        <w:t>: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"Hi, everyone!")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  <w:rPr>
          <w:rFonts w:ascii="Calibri" w:hAnsi="Calibri" w:cs="Calibri"/>
          <w:color w:val="000000"/>
          <w:kern w:val="24"/>
          <w:lang w:val="en-US"/>
        </w:rPr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"How are you doing?")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  <w:rPr>
          <w:rFonts w:ascii="Calibri" w:hAnsi="Calibri" w:cs="Calibri"/>
          <w:color w:val="000000"/>
          <w:kern w:val="24"/>
          <w:lang w:val="en-US"/>
        </w:rPr>
      </w:pP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  <w:rPr>
          <w:rFonts w:ascii="Calibri" w:hAnsi="Calibri" w:cs="Calibri"/>
          <w:color w:val="000000"/>
          <w:kern w:val="24"/>
          <w:lang w:val="en-US"/>
        </w:rPr>
      </w:pP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u w:val="single"/>
          <w:lang w:val="en-US"/>
        </w:rPr>
        <w:t>Code</w:t>
      </w:r>
      <w:r>
        <w:rPr>
          <w:rFonts w:ascii="Calibri" w:hAnsi="Calibri" w:cs="Calibri"/>
          <w:color w:val="000000"/>
          <w:kern w:val="24"/>
          <w:lang w:val="en-US"/>
        </w:rPr>
        <w:t>: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TextWindow.WriteLine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"Hi, everyone!")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TextWindow.WriteLine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"How are you doing?")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</w:p>
    <w:p w:rsidR="006348C0" w:rsidRDefault="006348C0" w:rsidP="006348C0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u w:val="single"/>
          <w:lang w:val="en-US"/>
        </w:rPr>
        <w:t>Code</w:t>
      </w:r>
      <w:r>
        <w:rPr>
          <w:rFonts w:ascii="Calibri" w:hAnsi="Calibri" w:cs="Calibri"/>
          <w:color w:val="000000"/>
          <w:kern w:val="24"/>
          <w:lang w:val="en-US"/>
        </w:rPr>
        <w:t>: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"Enter your name: 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gramStart"/>
      <w:r>
        <w:rPr>
          <w:rFonts w:ascii="Calibri" w:hAnsi="Calibri" w:cs="Calibri"/>
          <w:color w:val="000000"/>
          <w:kern w:val="24"/>
          <w:lang w:val="en-US"/>
        </w:rPr>
        <w:t>name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 xml:space="preserve"> = </w:t>
      </w:r>
      <w:proofErr w:type="spellStart"/>
      <w:r>
        <w:rPr>
          <w:rFonts w:ascii="Calibri" w:hAnsi="Calibri" w:cs="Calibri"/>
          <w:color w:val="000000"/>
          <w:kern w:val="24"/>
          <w:lang w:val="en-US"/>
        </w:rPr>
        <w:t>TextWindow.Read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TextWindow.WriteLine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"Hello " + name + ".")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bookmarkStart w:id="0" w:name="_GoBack"/>
      <w:bookmarkEnd w:id="0"/>
    </w:p>
    <w:p w:rsidR="006348C0" w:rsidRDefault="006348C0" w:rsidP="006348C0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u w:val="single"/>
          <w:lang w:val="en-US"/>
        </w:rPr>
        <w:t>Code</w:t>
      </w:r>
      <w:r>
        <w:rPr>
          <w:rFonts w:ascii="Calibri" w:hAnsi="Calibri" w:cs="Calibri"/>
          <w:color w:val="000000"/>
          <w:kern w:val="24"/>
          <w:lang w:val="en-US"/>
        </w:rPr>
        <w:t>: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TextWindow.WriteLine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"Hi")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TextWindow.Pause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()</w:t>
      </w:r>
      <w:proofErr w:type="gramEnd"/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TextWindow.Clear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()</w:t>
      </w:r>
      <w:proofErr w:type="gramEnd"/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proofErr w:type="spellStart"/>
      <w:proofErr w:type="gramStart"/>
      <w:r>
        <w:rPr>
          <w:rFonts w:ascii="Calibri" w:hAnsi="Calibri" w:cs="Calibri"/>
          <w:color w:val="000000"/>
          <w:kern w:val="24"/>
          <w:lang w:val="en-US"/>
        </w:rPr>
        <w:t>TextWindow.WriteLine</w:t>
      </w:r>
      <w:proofErr w:type="spellEnd"/>
      <w:r>
        <w:rPr>
          <w:rFonts w:ascii="Calibri" w:hAnsi="Calibri" w:cs="Calibri"/>
          <w:color w:val="000000"/>
          <w:kern w:val="24"/>
          <w:lang w:val="en-US"/>
        </w:rPr>
        <w:t>(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>"Hello")</w: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  <w:r w:rsidRPr="006348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6D297" wp14:editId="57C9A274">
                <wp:simplePos x="0" y="0"/>
                <wp:positionH relativeFrom="column">
                  <wp:posOffset>1009650</wp:posOffset>
                </wp:positionH>
                <wp:positionV relativeFrom="paragraph">
                  <wp:posOffset>127000</wp:posOffset>
                </wp:positionV>
                <wp:extent cx="5029200" cy="4336415"/>
                <wp:effectExtent l="57150" t="38100" r="76200" b="102235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336415"/>
                          <a:chOff x="0" y="0"/>
                          <a:chExt cx="5029200" cy="4785426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5029200" cy="4785426"/>
                          </a:xfrm>
                          <a:prstGeom prst="roundRect">
                            <a:avLst>
                              <a:gd name="adj" fmla="val 10525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48C0" w:rsidRDefault="006348C0" w:rsidP="006348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" name="TextBox 1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52400" y="134082"/>
                            <a:ext cx="4725034" cy="387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8C0" w:rsidRDefault="006348C0" w:rsidP="006348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Set the top position of the text window to 100, and set its left position to 200.</w:t>
                              </w:r>
                            </w:p>
                            <w:p w:rsidR="006348C0" w:rsidRDefault="006348C0" w:rsidP="006348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Write a statement that makes “Small Basic Programming”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appear in the title bar of the text window.</w:t>
                              </w:r>
                            </w:p>
                            <w:p w:rsidR="006348C0" w:rsidRDefault="006348C0" w:rsidP="006348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Set the top position of the cursor to 10 and left position to 20.</w:t>
                              </w:r>
                            </w:p>
                            <w:p w:rsidR="006348C0" w:rsidRDefault="006348C0" w:rsidP="006348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Set the foreground color of the text to yellow.</w:t>
                              </w:r>
                            </w:p>
                            <w:p w:rsidR="006348C0" w:rsidRDefault="006348C0" w:rsidP="006348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Display the sentence, “Welcome to the world of Small Basic programming.”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79.5pt;margin-top:10pt;width:396pt;height:341.45pt;z-index:251659264" coordsize="50292,4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">
                <v:roundrect id="Rounded Rectangle 2" o:spid="_x0000_s1027" style="position:absolute;width:50292;height:47854;visibility:visible;mso-wrap-style:square;v-text-anchor:middle" arcsize="6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TOsMA&#10;AADaAAAADwAAAGRycy9kb3ducmV2LnhtbESPT4vCMBTE78J+h/CEvWmqh1WqUXSXZetlwT8Hj8/m&#10;2Rabl5JkbfXTbwTB4zAzv2Hmy87U4krOV5YVjIYJCOLc6ooLBYf992AKwgdkjbVlUnAjD8vFW2+O&#10;qbYtb+m6C4WIEPYpKihDaFIpfV6SQT+0DXH0ztYZDFG6QmqHbYSbWo6T5EMarDgulNjQZ0n5Zfdn&#10;FPgC21OWXH6Om0m4f62zyS/enFLv/W41AxGoC6/ws51pBWN4XI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TOs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348C0" w:rsidRDefault="006348C0" w:rsidP="006348C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  <w:lang w:val="en-US"/>
                          </w:rPr>
                          <w:tab/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8" type="#_x0000_t202" style="position:absolute;left:1524;top:1340;width:47250;height:387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B/MUA&#10;AADaAAAADwAAAGRycy9kb3ducmV2LnhtbESPT2sCMRTE7wW/Q3hCbzVrC62sRtGC6KXQruKf23Pz&#10;3F3cvKxJqtt+elMoeBxm5jfMaNKaWlzI+cqygn4vAUGcW11xoWC9mj8NQPiArLG2TAp+yMNk3HkY&#10;Yartlb/okoVCRAj7FBWUITSplD4vyaDv2YY4ekfrDIYoXSG1w2uEm1o+J8mrNFhxXCixofeS8lP2&#10;bRR88tRlC/x1s7ndJ+ftZnf4eFsq9dhtp0MQgdpwD/+3l1rBC/xdiT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H8xQAAANoAAAAPAAAAAAAAAAAAAAAAAJgCAABkcnMv&#10;ZG93bnJldi54bWxQSwUGAAAAAAQABAD1AAAAigMAAAAA&#10;" filled="f" stroked="f">
                  <v:textbox style="mso-fit-shape-to-text:t">
                    <w:txbxContent>
                      <w:p w:rsidR="006348C0" w:rsidRDefault="006348C0" w:rsidP="006348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Set the top position of the text window to 100, and set its left position to 200.</w:t>
                        </w:r>
                      </w:p>
                      <w:p w:rsidR="006348C0" w:rsidRDefault="006348C0" w:rsidP="006348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Write a statement that makes “Small Basic Programming”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appear in the title bar of the text window.</w:t>
                        </w:r>
                      </w:p>
                      <w:p w:rsidR="006348C0" w:rsidRDefault="006348C0" w:rsidP="006348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Set the top position of the cursor to 10 and left position to 20.</w:t>
                        </w:r>
                      </w:p>
                      <w:p w:rsidR="006348C0" w:rsidRDefault="006348C0" w:rsidP="006348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Set the foreground color of the text to yellow.</w:t>
                        </w:r>
                      </w:p>
                      <w:p w:rsidR="006348C0" w:rsidRDefault="006348C0" w:rsidP="006348C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Display the sentence, “Welcome to the world of Small Basic programming.”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48C0" w:rsidRDefault="006348C0" w:rsidP="006348C0">
      <w:pPr>
        <w:pStyle w:val="NormalWeb"/>
        <w:spacing w:before="86" w:beforeAutospacing="0" w:after="0" w:afterAutospacing="0"/>
        <w:textAlignment w:val="baseline"/>
      </w:pPr>
    </w:p>
    <w:p w:rsidR="00894196" w:rsidRDefault="006348C0"/>
    <w:sectPr w:rsidR="0089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574"/>
    <w:multiLevelType w:val="hybridMultilevel"/>
    <w:tmpl w:val="9FDAFED0"/>
    <w:lvl w:ilvl="0" w:tplc="0C00AC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67A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73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04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08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C97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B9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2DB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C9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C0"/>
    <w:rsid w:val="003606D4"/>
    <w:rsid w:val="006348C0"/>
    <w:rsid w:val="00A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48C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48C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E2E21E58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1</cp:revision>
  <dcterms:created xsi:type="dcterms:W3CDTF">2015-02-03T15:15:00Z</dcterms:created>
  <dcterms:modified xsi:type="dcterms:W3CDTF">2015-02-03T15:24:00Z</dcterms:modified>
</cp:coreProperties>
</file>