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C2" w:rsidRDefault="004117C2"/>
    <w:p w:rsidR="004117C2" w:rsidRDefault="004117C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8AC60F" wp14:editId="74C77BC5">
                <wp:simplePos x="0" y="0"/>
                <wp:positionH relativeFrom="column">
                  <wp:posOffset>-762000</wp:posOffset>
                </wp:positionH>
                <wp:positionV relativeFrom="paragraph">
                  <wp:posOffset>-1085215</wp:posOffset>
                </wp:positionV>
                <wp:extent cx="5188858" cy="2057400"/>
                <wp:effectExtent l="57150" t="38100" r="69215" b="76200"/>
                <wp:wrapNone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8858" cy="2057400"/>
                          <a:chOff x="0" y="0"/>
                          <a:chExt cx="5188858" cy="205740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5181600" cy="2042160"/>
                          </a:xfrm>
                          <a:prstGeom prst="roundRect">
                            <a:avLst>
                              <a:gd name="adj" fmla="val 17077"/>
                            </a:avLst>
                          </a:prstGeom>
                          <a:gradFill>
                            <a:gsLst>
                              <a:gs pos="0">
                                <a:srgbClr val="FFC000"/>
                              </a:gs>
                              <a:gs pos="35000">
                                <a:srgbClr val="FFC000"/>
                              </a:gs>
                              <a:gs pos="100000">
                                <a:srgbClr val="FFFFD5"/>
                              </a:gs>
                            </a:gsLst>
                          </a:gradFill>
                          <a:ln>
                            <a:solidFill>
                              <a:srgbClr val="205D0B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17C2" w:rsidRDefault="004117C2" w:rsidP="004117C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pic:pic xmlns:pic="http://schemas.openxmlformats.org/drawingml/2006/picture">
                        <pic:nvPicPr>
                          <pic:cNvPr id="3" name="Picture 3" descr="C:\Documents and Settings\priya.suri\My Documents\My Pictures\Properties of the TextWindow Obj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842" t="41667" r="35108" b="145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8858" cy="205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-60pt;margin-top:-85.45pt;width:408.55pt;height:162pt;z-index:251659264" coordsize="51888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">
                <v:roundrect id="Rounded Rectangle 2" o:spid="_x0000_s1027" style="position:absolute;width:51816;height:20421;visibility:visible;mso-wrap-style:square;v-text-anchor:middle" arcsize="1119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RvcQA&#10;AADaAAAADwAAAGRycy9kb3ducmV2LnhtbESPT2sCMRTE74V+h/AKXqRmFZSyGqVURT1Y6r/7Y/O6&#10;G7p5WTdxXb+9EYQeh5n5DTOZtbYUDdXeOFbQ7yUgiDOnDecKjofl+wcIH5A1lo5JwY08zKavLxNM&#10;tbvyjpp9yEWEsE9RQRFClUrps4Is+p6riKP362qLIco6l7rGa4TbUg6SZCQtGo4LBVb0VVD2t79Y&#10;Bd2f+fn7tBlumwWaptptzua2GinVeWs/xyACteE//GyvtYIBPK7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Ub3EAAAA2gAAAA8AAAAAAAAAAAAAAAAAmAIAAGRycy9k&#10;b3ducmV2LnhtbFBLBQYAAAAABAAEAPUAAACJAwAAAAA=&#10;" fillcolor="#ffc000" strokecolor="#205d0b">
                  <v:fill color2="#ffffd5" rotate="t" angle="180" colors="0 #ffc000;22938f #ffc000;1 #ffffd5" focus="100%" type="gradient"/>
                  <v:shadow on="t" color="black" opacity="24903f" origin=",.5" offset="0,.55556mm"/>
                  <v:textbox>
                    <w:txbxContent>
                      <w:p w:rsidR="004117C2" w:rsidRDefault="004117C2" w:rsidP="004117C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51888;height:20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tOrXFAAAA2gAAAA8AAABkcnMvZG93bnJldi54bWxEj09LAzEUxO+C3yE8oTebbZVit02LCP4p&#10;CGrbw/b22LxugpuXJUm767dvBMHjMDO/YZbrwbXiTCFazwom4wIEce215UbBfvd8+wAiJmSNrWdS&#10;8EMR1qvrqyWW2vf8RedtakSGcCxRgUmpK6WMtSGHcew74uwdfXCYsgyN1AH7DHetnBbFTDq0nBcM&#10;dvRkqP7enpyCzXTffn7Yfnb/Yl7nh3dbhaaqlBrdDI8LEImG9B/+a79pBXfweyXfALm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bTq1xQAAANoAAAAPAAAAAAAAAAAAAAAA&#10;AJ8CAABkcnMvZG93bnJldi54bWxQSwUGAAAAAAQABAD3AAAAkQMAAAAA&#10;">
                  <v:imagedata r:id="rId7" o:title="Properties of the TextWindow Object" croptop="27307f" cropbottom="9558f" cropleft="3173f" cropright="23008f"/>
                </v:shape>
              </v:group>
            </w:pict>
          </mc:Fallback>
        </mc:AlternateContent>
      </w:r>
    </w:p>
    <w:p w:rsidR="00894196" w:rsidRDefault="004117C2"/>
    <w:p w:rsidR="004117C2" w:rsidRDefault="004117C2"/>
    <w:p w:rsidR="004117C2" w:rsidRDefault="004117C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D154B9" wp14:editId="0CAC0F7B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4876800" cy="990600"/>
                <wp:effectExtent l="57150" t="38100" r="76200" b="95250"/>
                <wp:wrapNone/>
                <wp:docPr id="1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990600"/>
                          <a:chOff x="0" y="0"/>
                          <a:chExt cx="4876800" cy="990600"/>
                        </a:xfrm>
                      </wpg:grpSpPr>
                      <wps:wsp>
                        <wps:cNvPr id="4" name="Rounded Rectangle 4"/>
                        <wps:cNvSpPr/>
                        <wps:spPr bwMode="auto">
                          <a:xfrm>
                            <a:off x="0" y="0"/>
                            <a:ext cx="4876800" cy="990600"/>
                          </a:xfrm>
                          <a:prstGeom prst="roundRect">
                            <a:avLst>
                              <a:gd name="adj" fmla="val 30000"/>
                            </a:avLst>
                          </a:prstGeom>
                          <a:gradFill>
                            <a:gsLst>
                              <a:gs pos="0">
                                <a:srgbClr val="FFC000"/>
                              </a:gs>
                              <a:gs pos="35000">
                                <a:srgbClr val="FFC000"/>
                              </a:gs>
                              <a:gs pos="100000">
                                <a:srgbClr val="FFFFD5"/>
                              </a:gs>
                            </a:gsLst>
                          </a:gradFill>
                          <a:ln>
                            <a:solidFill>
                              <a:srgbClr val="205D0B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17C2" w:rsidRDefault="004117C2" w:rsidP="004117C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pic:pic xmlns:pic="http://schemas.openxmlformats.org/drawingml/2006/picture">
                        <pic:nvPicPr>
                          <pic:cNvPr id="5" name="Picture 5" descr="C:\Documents and Settings\priya.suri\My Documents\My Pictures\Writing Text in the Text Wind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143255"/>
                            <a:ext cx="4724400" cy="771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" o:spid="_x0000_s1029" style="position:absolute;margin-left:132pt;margin-top:.25pt;width:384pt;height:78pt;z-index:251661312" coordsize="48768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">
                <v:roundrect id="Rounded Rectangle 4" o:spid="_x0000_s1030" style="position:absolute;width:48768;height:9906;visibility:visible;mso-wrap-style:square;v-text-anchor:middle" arcsize="1966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GT7MIA&#10;AADaAAAADwAAAGRycy9kb3ducmV2LnhtbESPS4vCQBCE7wv+h6EFL6IT3xIdZVmR9eDFF3hsMm0S&#10;zfSEzKjx3+8Iwh6LqvqKmi9rU4gHVS63rKDXjUAQJ1bnnCo4HtadKQjnkTUWlknBixwsF42vOcba&#10;PnlHj71PRYCwi1FB5n0ZS+mSjAy6ri2Jg3exlUEfZJVKXeEzwE0h+1E0lgZzDgsZlvSTUXLb342C&#10;fn6ueUTbyflSnG7DRA5W1/avUq1m/T0D4an2/+FPe6MVDOF9Jd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ZPswgAAANoAAAAPAAAAAAAAAAAAAAAAAJgCAABkcnMvZG93&#10;bnJldi54bWxQSwUGAAAAAAQABAD1AAAAhwMAAAAA&#10;" fillcolor="#ffc000" strokecolor="#205d0b">
                  <v:fill color2="#ffffd5" rotate="t" angle="180" colors="0 #ffc000;22938f #ffc000;1 #ffffd5" focus="100%" type="gradient"/>
                  <v:shadow on="t" color="black" opacity="24903f" origin=",.5" offset="0,.55556mm"/>
                  <v:textbox>
                    <w:txbxContent>
                      <w:p w:rsidR="004117C2" w:rsidRDefault="004117C2" w:rsidP="004117C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Picture 5" o:spid="_x0000_s1031" type="#_x0000_t75" style="position:absolute;left:762;top:1432;width:47244;height:7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8X8zBAAAA2gAAAA8AAABkcnMvZG93bnJldi54bWxEj0GLwjAUhO+C/yE8wZumCrpSjSKC4EFh&#10;tV68PZpnW21eahNr/fcbQdjjMDPfMItVa0rRUO0KywpGwwgEcWp1wZmCc7IdzEA4j6yxtEwK3uRg&#10;tex2Fhhr++IjNSefiQBhF6OC3PsqltKlORl0Q1sRB+9qa4M+yDqTusZXgJtSjqNoKg0WHBZyrGiT&#10;U3o/PY2C9jeNHpmf3A+PffKDzeZ2Li6JUv1eu56D8NT6//C3vdMKJvC5Em6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8X8zBAAAA2gAAAA8AAAAAAAAAAAAAAAAAnwIA&#10;AGRycy9kb3ducmV2LnhtbFBLBQYAAAAABAAEAPcAAACNAwAAAAA=&#10;">
                  <v:imagedata r:id="rId9" o:title="Writing Text in the Text Window"/>
                </v:shape>
              </v:group>
            </w:pict>
          </mc:Fallback>
        </mc:AlternateContent>
      </w:r>
    </w:p>
    <w:p w:rsidR="004117C2" w:rsidRDefault="004117C2"/>
    <w:p w:rsidR="004117C2" w:rsidRDefault="004117C2"/>
    <w:p w:rsidR="004117C2" w:rsidRDefault="004117C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DAA618" wp14:editId="4222BA57">
                <wp:simplePos x="0" y="0"/>
                <wp:positionH relativeFrom="column">
                  <wp:posOffset>-762000</wp:posOffset>
                </wp:positionH>
                <wp:positionV relativeFrom="paragraph">
                  <wp:posOffset>128905</wp:posOffset>
                </wp:positionV>
                <wp:extent cx="5029200" cy="914400"/>
                <wp:effectExtent l="57150" t="38100" r="76200" b="95250"/>
                <wp:wrapNone/>
                <wp:docPr id="6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914400"/>
                          <a:chOff x="0" y="0"/>
                          <a:chExt cx="5029200" cy="914400"/>
                        </a:xfrm>
                      </wpg:grpSpPr>
                      <wps:wsp>
                        <wps:cNvPr id="7" name="Rounded Rectangle 7"/>
                        <wps:cNvSpPr/>
                        <wps:spPr bwMode="auto">
                          <a:xfrm>
                            <a:off x="0" y="0"/>
                            <a:ext cx="5029200" cy="914400"/>
                          </a:xfrm>
                          <a:prstGeom prst="roundRect">
                            <a:avLst>
                              <a:gd name="adj" fmla="val 30000"/>
                            </a:avLst>
                          </a:prstGeom>
                          <a:gradFill>
                            <a:gsLst>
                              <a:gs pos="0">
                                <a:srgbClr val="FFC000"/>
                              </a:gs>
                              <a:gs pos="35000">
                                <a:srgbClr val="FFC000"/>
                              </a:gs>
                              <a:gs pos="100000">
                                <a:srgbClr val="FFFFD5"/>
                              </a:gs>
                            </a:gsLst>
                          </a:gradFill>
                          <a:ln>
                            <a:solidFill>
                              <a:srgbClr val="205D0B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17C2" w:rsidRDefault="004117C2" w:rsidP="004117C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8" descr="C:\Documents and Settings\priya.suri\My Documents\My Pictures\Writing Text in the Text Window-Write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76200"/>
                            <a:ext cx="487680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32" style="position:absolute;margin-left:-60pt;margin-top:10.15pt;width:396pt;height:1in;z-index:251663360" coordsize="50292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">
                <v:roundrect id="Rounded Rectangle 7" o:spid="_x0000_s1033" style="position:absolute;width:50292;height:9144;visibility:visible;mso-wrap-style:square;v-text-anchor:middle" arcsize="1966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Nm8MA&#10;AADaAAAADwAAAGRycy9kb3ducmV2LnhtbESPQYvCMBSE74L/ITzBi2i66q7SNcqiiB68bFfB46N5&#10;tl2bl9JErf/eCILHYWa+YWaLxpTiSrUrLCv4GEQgiFOrC84U7P/W/SkI55E1lpZJwZ0cLObt1gxj&#10;bW/8S9fEZyJA2MWoIPe+iqV0aU4G3cBWxME72dqgD7LOpK7xFuCmlMMo+pIGCw4LOVa0zCk9Jxej&#10;YFgcG/6k3eR4Kg/ncSpHq//eRqlup/n5BuGp8e/wq73VCibwvBJu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MNm8MAAADaAAAADwAAAAAAAAAAAAAAAACYAgAAZHJzL2Rv&#10;d25yZXYueG1sUEsFBgAAAAAEAAQA9QAAAIgDAAAAAA==&#10;" fillcolor="#ffc000" strokecolor="#205d0b">
                  <v:fill color2="#ffffd5" rotate="t" angle="180" colors="0 #ffc000;22938f #ffc000;1 #ffffd5" focus="100%" type="gradient"/>
                  <v:shadow on="t" color="black" opacity="24903f" origin=",.5" offset="0,.55556mm"/>
                  <v:textbox>
                    <w:txbxContent>
                      <w:p w:rsidR="004117C2" w:rsidRDefault="004117C2" w:rsidP="004117C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Picture 8" o:spid="_x0000_s1034" type="#_x0000_t75" style="position:absolute;left:762;top:762;width:48768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lMrjAAAAA2gAAAA8AAABkcnMvZG93bnJldi54bWxET11rwjAUfRf8D+EKe1vTyZCtGmUoY8KG&#10;uKrvl+auKWtuahJt9++XB8HHw/lerAbbiiv50DhW8JTlIIgrpxuuFRwP748vIEJE1tg6JgV/FGC1&#10;HI8WWGjX8zddy1iLFMKhQAUmxq6QMlSGLIbMdcSJ+3HeYkzQ11J77FO4beU0z2fSYsOpwWBHa0PV&#10;b3mxCmanev/1fH6d6vWu58un2W7yD6fUw2R4m4OINMS7+ObeagVpa7qSbo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iUyuMAAAADaAAAADwAAAAAAAAAAAAAAAACfAgAA&#10;ZHJzL2Rvd25yZXYueG1sUEsFBgAAAAAEAAQA9wAAAIwDAAAAAA==&#10;">
                  <v:imagedata r:id="rId11" o:title="Writing Text in the Text Window-Writeline"/>
                </v:shape>
              </v:group>
            </w:pict>
          </mc:Fallback>
        </mc:AlternateContent>
      </w:r>
    </w:p>
    <w:p w:rsidR="004117C2" w:rsidRDefault="004117C2"/>
    <w:p w:rsidR="004117C2" w:rsidRDefault="004117C2"/>
    <w:p w:rsidR="004117C2" w:rsidRDefault="004117C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9536A5B" wp14:editId="2023FB3A">
                <wp:simplePos x="0" y="0"/>
                <wp:positionH relativeFrom="column">
                  <wp:posOffset>1376680</wp:posOffset>
                </wp:positionH>
                <wp:positionV relativeFrom="paragraph">
                  <wp:posOffset>74295</wp:posOffset>
                </wp:positionV>
                <wp:extent cx="5181600" cy="1221105"/>
                <wp:effectExtent l="57150" t="38100" r="76200" b="93345"/>
                <wp:wrapNone/>
                <wp:docPr id="9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1221105"/>
                          <a:chOff x="0" y="0"/>
                          <a:chExt cx="6743700" cy="1524000"/>
                        </a:xfrm>
                      </wpg:grpSpPr>
                      <wps:wsp>
                        <wps:cNvPr id="10" name="Rounded Rectangle 10"/>
                        <wps:cNvSpPr/>
                        <wps:spPr bwMode="auto">
                          <a:xfrm>
                            <a:off x="0" y="0"/>
                            <a:ext cx="6743700" cy="1524000"/>
                          </a:xfrm>
                          <a:prstGeom prst="roundRect">
                            <a:avLst>
                              <a:gd name="adj" fmla="val 30000"/>
                            </a:avLst>
                          </a:prstGeom>
                          <a:gradFill>
                            <a:gsLst>
                              <a:gs pos="0">
                                <a:srgbClr val="FFC000"/>
                              </a:gs>
                              <a:gs pos="35000">
                                <a:srgbClr val="FFC000"/>
                              </a:gs>
                              <a:gs pos="100000">
                                <a:srgbClr val="FFFFD5"/>
                              </a:gs>
                            </a:gsLst>
                          </a:gradFill>
                          <a:ln>
                            <a:solidFill>
                              <a:srgbClr val="205D0B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17C2" w:rsidRDefault="004117C2" w:rsidP="004117C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pic:pic xmlns:pic="http://schemas.openxmlformats.org/drawingml/2006/picture">
                        <pic:nvPicPr>
                          <pic:cNvPr id="11" name="Picture 11" descr="C:\Documents and Settings\priya.suri\My Documents\My Pictures\Read a Line of Te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477" t="48325" r="46679" b="31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40" y="152400"/>
                            <a:ext cx="6563360" cy="1295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" o:spid="_x0000_s1035" style="position:absolute;margin-left:108.4pt;margin-top:5.85pt;width:408pt;height:96.15pt;z-index:251665408" coordsize="67437,15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">
                <v:roundrect id="Rounded Rectangle 10" o:spid="_x0000_s1036" style="position:absolute;width:67437;height:15240;visibility:visible;mso-wrap-style:square;v-text-anchor:middle" arcsize="1966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igMUA&#10;AADbAAAADwAAAGRycy9kb3ducmV2LnhtbESPT2vCQBDF74LfYRmhl6Ib/7USXaW0FD140VrwOGTH&#10;JJqdDdmtxm/vHAreZnhv3vvNYtW6Sl2pCaVnA8NBAoo487bk3MDh57s/AxUissXKMxm4U4DVsttZ&#10;YGr9jXd03cdcSQiHFA0UMdap1iEryGEY+JpYtJNvHEZZm1zbBm8S7io9SpI37bBkaSiwps+Cssv+&#10;zxkYlceWp7R9P56q38sk0+Ov8+vamJde+zEHFamNT/P/9cYKvtDLLzKA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OyKAxQAAANsAAAAPAAAAAAAAAAAAAAAAAJgCAABkcnMv&#10;ZG93bnJldi54bWxQSwUGAAAAAAQABAD1AAAAigMAAAAA&#10;" fillcolor="#ffc000" strokecolor="#205d0b">
                  <v:fill color2="#ffffd5" rotate="t" angle="180" colors="0 #ffc000;22938f #ffc000;1 #ffffd5" focus="100%" type="gradient"/>
                  <v:shadow on="t" color="black" opacity="24903f" origin=",.5" offset="0,.55556mm"/>
                  <v:textbox>
                    <w:txbxContent>
                      <w:p w:rsidR="004117C2" w:rsidRDefault="004117C2" w:rsidP="004117C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Picture 11" o:spid="_x0000_s1037" type="#_x0000_t75" style="position:absolute;left:1041;top:1524;width:65634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bgBHAAAAA2wAAAA8AAABkcnMvZG93bnJldi54bWxET8luwjAQvSPxD9Yg9QYOPZQqYBBrBQcO&#10;bPdRPMSBeJzGLoS/x0iVuM3TW2c0aWwpblT7wrGCfi8BQZw5XXCu4HhYdb9B+ICssXRMCh7kYTJu&#10;t0aYanfnHd32IRcxhH2KCkwIVSqlzwxZ9D1XEUfu7GqLIcI6l7rGewy3pfxMki9pseDYYLCiuaHs&#10;uv+zCn4H5c+CNrTM8lOoDhcz387OD6U+Os10CCJQE97if/dax/l9eP0SD5Dj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5uAEcAAAADbAAAADwAAAAAAAAAAAAAAAACfAgAA&#10;ZHJzL2Rvd25yZXYueG1sUEsFBgAAAAAEAAQA9wAAAIwDAAAAAA==&#10;">
                  <v:imagedata r:id="rId13" o:title="Read a Line of Text" croptop="31670f" cropbottom="20554f" cropleft="3589f" cropright="30592f"/>
                </v:shape>
              </v:group>
            </w:pict>
          </mc:Fallback>
        </mc:AlternateContent>
      </w:r>
    </w:p>
    <w:p w:rsidR="004117C2" w:rsidRDefault="004117C2"/>
    <w:p w:rsidR="004117C2" w:rsidRDefault="004117C2"/>
    <w:p w:rsidR="004117C2" w:rsidRDefault="004117C2"/>
    <w:p w:rsidR="004117C2" w:rsidRDefault="004117C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5FF06F" wp14:editId="5C97AEDC">
                <wp:simplePos x="0" y="0"/>
                <wp:positionH relativeFrom="column">
                  <wp:posOffset>-874395</wp:posOffset>
                </wp:positionH>
                <wp:positionV relativeFrom="paragraph">
                  <wp:posOffset>2540</wp:posOffset>
                </wp:positionV>
                <wp:extent cx="4232910" cy="1678305"/>
                <wp:effectExtent l="57150" t="38100" r="72390" b="93345"/>
                <wp:wrapNone/>
                <wp:docPr id="12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2910" cy="1678305"/>
                          <a:chOff x="0" y="0"/>
                          <a:chExt cx="4232910" cy="1678888"/>
                        </a:xfrm>
                      </wpg:grpSpPr>
                      <wps:wsp>
                        <wps:cNvPr id="13" name="Rounded Rectangle 13"/>
                        <wps:cNvSpPr/>
                        <wps:spPr bwMode="auto">
                          <a:xfrm>
                            <a:off x="0" y="0"/>
                            <a:ext cx="4232910" cy="1676400"/>
                          </a:xfrm>
                          <a:prstGeom prst="roundRect">
                            <a:avLst>
                              <a:gd name="adj" fmla="val 30000"/>
                            </a:avLst>
                          </a:prstGeom>
                          <a:gradFill>
                            <a:gsLst>
                              <a:gs pos="0">
                                <a:srgbClr val="FFC000"/>
                              </a:gs>
                              <a:gs pos="35000">
                                <a:srgbClr val="FFC000"/>
                              </a:gs>
                              <a:gs pos="100000">
                                <a:srgbClr val="FFFFD5"/>
                              </a:gs>
                            </a:gsLst>
                          </a:gradFill>
                          <a:ln>
                            <a:solidFill>
                              <a:srgbClr val="205D0B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17C2" w:rsidRDefault="004117C2" w:rsidP="004117C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pic:pic xmlns:pic="http://schemas.openxmlformats.org/drawingml/2006/picture">
                        <pic:nvPicPr>
                          <pic:cNvPr id="14" name="Picture 14" descr="C:\Documents and Settings\priya.suri\My Documents\My Pictures\The Pause and Clear Opera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4649" t="47049" r="60453" b="23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10" y="76200"/>
                            <a:ext cx="4048846" cy="1602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6" o:spid="_x0000_s1038" style="position:absolute;margin-left:-68.85pt;margin-top:.2pt;width:333.3pt;height:132.15pt;z-index:251667456" coordsize="42329,16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">
                <v:roundrect id="Rounded Rectangle 13" o:spid="_x0000_s1039" style="position:absolute;width:42329;height:16764;visibility:visible;mso-wrap-style:square;v-text-anchor:middle" arcsize="1966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m898IA&#10;AADbAAAADwAAAGRycy9kb3ducmV2LnhtbERPS4vCMBC+C/6HMAt7EU19rVKNIi6LHrzYVfA4NGPb&#10;tZmUJqv13xtB8DYf33Pmy8aU4kq1Kywr6PciEMSp1QVnCg6/P90pCOeRNZaWScGdHCwX7dYcY21v&#10;vKdr4jMRQtjFqCD3voqldGlOBl3PVsSBO9vaoA+wzqSu8RbCTSkHUfQlDRYcGnKsaJ1Tekn+jYJB&#10;cWp4TLvJ6VweL6NUDr//OhulPj+a1QyEp8a/xS/3Vof5Q3j+E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bz3wgAAANsAAAAPAAAAAAAAAAAAAAAAAJgCAABkcnMvZG93&#10;bnJldi54bWxQSwUGAAAAAAQABAD1AAAAhwMAAAAA&#10;" fillcolor="#ffc000" strokecolor="#205d0b">
                  <v:fill color2="#ffffd5" rotate="t" angle="180" colors="0 #ffc000;22938f #ffc000;1 #ffffd5" focus="100%" type="gradient"/>
                  <v:shadow on="t" color="black" opacity="24903f" origin=",.5" offset="0,.55556mm"/>
                  <v:textbox>
                    <w:txbxContent>
                      <w:p w:rsidR="004117C2" w:rsidRDefault="004117C2" w:rsidP="004117C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Picture 14" o:spid="_x0000_s1040" type="#_x0000_t75" style="position:absolute;left:1181;top:762;width:40488;height:16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qRNO/AAAA2wAAAA8AAABkcnMvZG93bnJldi54bWxET82KwjAQvi/4DmEEL4umu6xSqlFkQdiT&#10;YOsDDM3YVptJTaJWn94sCN7m4/udxao3rbiS841lBV+TBARxaXXDlYJ9sRmnIHxA1thaJgV38rBa&#10;Dj4WmGl74x1d81CJGMI+QwV1CF0mpS9rMugntiOO3ME6gyFCV0nt8BbDTSu/k2QmDTYcG2rs6Lem&#10;8pRfjIIdp+cirUodcjo+tp/3qcNiqtRo2K/nIAL14S1+uf90nP8D/7/EA+Ty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6kTTvwAAANsAAAAPAAAAAAAAAAAAAAAAAJ8CAABk&#10;cnMvZG93bnJldi54bWxQSwUGAAAAAAQABAD3AAAAiwMAAAAA&#10;">
                  <v:imagedata r:id="rId15" o:title="The Pause and Clear Operations" croptop="30834f" cropbottom="15588f" cropleft="3047f" cropright="39618f"/>
                </v:shape>
              </v:group>
            </w:pict>
          </mc:Fallback>
        </mc:AlternateContent>
      </w:r>
    </w:p>
    <w:p w:rsidR="004117C2" w:rsidRDefault="004117C2"/>
    <w:p w:rsidR="004117C2" w:rsidRDefault="004117C2"/>
    <w:p w:rsidR="004117C2" w:rsidRDefault="004117C2"/>
    <w:p w:rsidR="004117C2" w:rsidRDefault="004117C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1D440C7" wp14:editId="56C5FFE9">
                <wp:simplePos x="0" y="0"/>
                <wp:positionH relativeFrom="column">
                  <wp:posOffset>189186</wp:posOffset>
                </wp:positionH>
                <wp:positionV relativeFrom="paragraph">
                  <wp:posOffset>237994</wp:posOffset>
                </wp:positionV>
                <wp:extent cx="6384290" cy="3729355"/>
                <wp:effectExtent l="57150" t="38100" r="73660" b="99695"/>
                <wp:wrapNone/>
                <wp:docPr id="15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290" cy="3729355"/>
                          <a:chOff x="0" y="0"/>
                          <a:chExt cx="5029200" cy="4785426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5029200" cy="4785426"/>
                          </a:xfrm>
                          <a:prstGeom prst="roundRect">
                            <a:avLst>
                              <a:gd name="adj" fmla="val 10525"/>
                            </a:avLst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17C2" w:rsidRDefault="004117C2" w:rsidP="004117C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7" name="TextBox 15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52400" y="134082"/>
                            <a:ext cx="4725034" cy="451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2" w:rsidRDefault="004117C2" w:rsidP="004117C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40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Set the top position of the text window to 100, and set its left position to 200.</w:t>
                              </w:r>
                            </w:p>
                            <w:p w:rsidR="004117C2" w:rsidRDefault="004117C2" w:rsidP="004117C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4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Write a statement that makes “Small Basic Programming”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appear in the title bar of the text window.</w:t>
                              </w:r>
                            </w:p>
                            <w:p w:rsidR="004117C2" w:rsidRDefault="004117C2" w:rsidP="004117C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4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Set the top position of the cursor to 10 and left position to 20.</w:t>
                              </w:r>
                            </w:p>
                            <w:p w:rsidR="004117C2" w:rsidRDefault="004117C2" w:rsidP="004117C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4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Set the foreground color of the text to yellow.</w:t>
                              </w:r>
                            </w:p>
                            <w:p w:rsidR="004117C2" w:rsidRDefault="004117C2" w:rsidP="004117C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4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Display the sentence, “Welcome to the world of Small Basic programming.”</w:t>
                              </w:r>
                              <w:bookmarkEnd w:id="0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1" style="position:absolute;margin-left:14.9pt;margin-top:18.75pt;width:502.7pt;height:293.65pt;z-index:251669504;mso-width-relative:margin;mso-height-relative:margin" coordsize="50292,47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">
                <v:roundrect id="Rounded Rectangle 16" o:spid="_x0000_s1042" style="position:absolute;width:50292;height:47854;visibility:visible;mso-wrap-style:square;v-text-anchor:middle" arcsize="68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GQbMIA&#10;AADbAAAADwAAAGRycy9kb3ducmV2LnhtbERPS2vCQBC+C/0PyxR6M5v2oJK6hj6Qxoug7aHHMTsm&#10;IdnZsLua6K93CwVv8/E9Z5mPphNncr6xrOA5SUEQl1Y3XCn4+V5PFyB8QNbYWSYFF/KQrx4mS8y0&#10;HXhH532oRAxhn6GCOoQ+k9KXNRn0ie2JI3e0zmCI0FVSOxxiuOnkS5rOpMGGY0ONPX3UVLb7k1Hg&#10;KxwORdp+/W7m4fr5Xsy3eHFKPT2Ob68gAo3hLv53FzrOn8HfL/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ZBswgAAANsAAAAPAAAAAAAAAAAAAAAAAJgCAABkcnMvZG93&#10;bnJldi54bWxQSwUGAAAAAAQABAD1AAAAhwMAAAAA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4117C2" w:rsidRDefault="004117C2" w:rsidP="004117C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  <w:sz w:val="40"/>
                            <w:szCs w:val="40"/>
                            <w:lang w:val="en-US"/>
                          </w:rPr>
                          <w:tab/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43" type="#_x0000_t202" style="position:absolute;left:1524;top:1340;width:47250;height:4518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sefcIA&#10;AADbAAAADwAAAGRycy9kb3ducmV2LnhtbERPS4vCMBC+L/gfwgh7W1OX9UE1iggLHuqiVdDj0IxN&#10;sZmUJqvdf78RBG/z8T1nvuxsLW7U+sqxguEgAUFcOF1xqeB4+P6YgvABWWPtmBT8kYflovc2x1S7&#10;O+/plodSxBD2KSowITSplL4wZNEPXEMcuYtrLYYI21LqFu8x3NbyM0nG0mLFscFgQ2tDxTX/tQp0&#10;djqNJtcm25vz12VT/+gs322Veu93qxmIQF14iZ/ujY7zJ/D4JR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x59wgAAANsAAAAPAAAAAAAAAAAAAAAAAJgCAABkcnMvZG93&#10;bnJldi54bWxQSwUGAAAAAAQABAD1AAAAhwMAAAAA&#10;" filled="f" stroked="f">
                  <v:textbox>
                    <w:txbxContent>
                      <w:p w:rsidR="004117C2" w:rsidRDefault="004117C2" w:rsidP="004117C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40"/>
                          </w:rPr>
                        </w:pPr>
                        <w:bookmarkStart w:id="1" w:name="_GoBack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  <w:lang w:val="en-US"/>
                          </w:rPr>
                          <w:t>Set the top position of the text window to 100, and set its left position to 200.</w:t>
                        </w:r>
                      </w:p>
                      <w:p w:rsidR="004117C2" w:rsidRDefault="004117C2" w:rsidP="004117C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4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  <w:lang w:val="en-US"/>
                          </w:rPr>
                          <w:t>Write a statement that makes “Small Basic Programming”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  <w:lang w:val="en-US"/>
                          </w:rPr>
                          <w:t>appear in the title bar of the text window.</w:t>
                        </w:r>
                      </w:p>
                      <w:p w:rsidR="004117C2" w:rsidRDefault="004117C2" w:rsidP="004117C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4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  <w:lang w:val="en-US"/>
                          </w:rPr>
                          <w:t>Set the top position of the cursor to 10 and left position to 20.</w:t>
                        </w:r>
                      </w:p>
                      <w:p w:rsidR="004117C2" w:rsidRDefault="004117C2" w:rsidP="004117C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4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  <w:lang w:val="en-US"/>
                          </w:rPr>
                          <w:t>Set the foreground color of the text to yellow.</w:t>
                        </w:r>
                      </w:p>
                      <w:p w:rsidR="004117C2" w:rsidRDefault="004117C2" w:rsidP="004117C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4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  <w:lang w:val="en-US"/>
                          </w:rPr>
                          <w:t>Display the sentence, “Welcome to the world of Small Basic programming.”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4117C2" w:rsidRDefault="004117C2"/>
    <w:sectPr w:rsidR="00411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3A48"/>
    <w:multiLevelType w:val="hybridMultilevel"/>
    <w:tmpl w:val="1724491C"/>
    <w:lvl w:ilvl="0" w:tplc="1DE4F9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6670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21F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A2E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DE7C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FE2B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22D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452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C253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C2"/>
    <w:rsid w:val="003606D4"/>
    <w:rsid w:val="004117C2"/>
    <w:rsid w:val="00A7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17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117C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17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117C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E2E21E58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DStones</dc:creator>
  <cp:lastModifiedBy>DStones</cp:lastModifiedBy>
  <cp:revision>1</cp:revision>
  <dcterms:created xsi:type="dcterms:W3CDTF">2015-02-03T15:19:00Z</dcterms:created>
  <dcterms:modified xsi:type="dcterms:W3CDTF">2015-02-03T15:25:00Z</dcterms:modified>
</cp:coreProperties>
</file>